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C" w:rsidRDefault="009A39FC" w:rsidP="00462FE7">
      <w:pPr>
        <w:spacing w:before="100" w:beforeAutospacing="1" w:after="100" w:afterAutospacing="1" w:line="120" w:lineRule="auto"/>
        <w:jc w:val="center"/>
        <w:rPr>
          <w:rFonts w:ascii="Fira Sans" w:hAnsi="Fira Sans" w:cs="Fira Sans"/>
          <w:b/>
          <w:bCs/>
          <w:sz w:val="23"/>
          <w:szCs w:val="23"/>
          <w:lang w:eastAsia="pl-PL"/>
        </w:rPr>
      </w:pPr>
      <w:r>
        <w:rPr>
          <w:rFonts w:ascii="Fira Sans" w:hAnsi="Fira Sans" w:cs="Fira Sans"/>
          <w:b/>
          <w:bCs/>
          <w:sz w:val="23"/>
          <w:szCs w:val="23"/>
          <w:lang w:eastAsia="pl-PL"/>
        </w:rPr>
        <w:t>O</w:t>
      </w:r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>ferta kandydata na rachmistrza spisowego</w:t>
      </w:r>
    </w:p>
    <w:p w:rsidR="009A39FC" w:rsidRPr="00462FE7" w:rsidRDefault="009A39FC" w:rsidP="00462FE7">
      <w:pPr>
        <w:spacing w:before="100" w:beforeAutospacing="1" w:after="100" w:afterAutospacing="1" w:line="120" w:lineRule="auto"/>
        <w:ind w:left="5664"/>
        <w:jc w:val="center"/>
        <w:rPr>
          <w:rFonts w:ascii="Fira Sans" w:hAnsi="Fira Sans" w:cs="Fira Sans"/>
          <w:b/>
          <w:bCs/>
          <w:sz w:val="23"/>
          <w:szCs w:val="23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Data i miejsce  …………………………………..</w:t>
      </w:r>
    </w:p>
    <w:p w:rsidR="009A39FC" w:rsidRPr="00462FE7" w:rsidRDefault="009A39FC" w:rsidP="00462FE7">
      <w:pPr>
        <w:spacing w:before="100" w:beforeAutospacing="1" w:after="100" w:afterAutospacing="1" w:line="120" w:lineRule="auto"/>
        <w:jc w:val="right"/>
        <w:rPr>
          <w:rFonts w:ascii="Fira Sans" w:hAnsi="Fira Sans" w:cs="Fira Sans"/>
          <w:b/>
          <w:bCs/>
          <w:sz w:val="23"/>
          <w:szCs w:val="23"/>
          <w:lang w:eastAsia="pl-PL"/>
        </w:rPr>
      </w:pPr>
      <w:r w:rsidRPr="00462FE7">
        <w:rPr>
          <w:rFonts w:ascii="Fira Sans" w:hAnsi="Fira Sans" w:cs="Fira Sans"/>
          <w:b/>
          <w:bCs/>
          <w:sz w:val="23"/>
          <w:szCs w:val="23"/>
          <w:lang w:eastAsia="pl-PL"/>
        </w:rPr>
        <w:t>Gminne Biuro Spisowe w Kutnie</w:t>
      </w:r>
    </w:p>
    <w:p w:rsidR="009A39FC" w:rsidRPr="006B7C4C" w:rsidRDefault="009A39FC" w:rsidP="00462FE7">
      <w:pPr>
        <w:pStyle w:val="ListParagraph"/>
        <w:numPr>
          <w:ilvl w:val="0"/>
          <w:numId w:val="8"/>
        </w:numPr>
        <w:spacing w:before="100" w:beforeAutospacing="1" w:after="100" w:afterAutospacing="1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imię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(imion</w:t>
      </w:r>
      <w:r>
        <w:rPr>
          <w:rFonts w:ascii="Fira Sans" w:hAnsi="Fira Sans" w:cs="Fira Sans"/>
          <w:sz w:val="19"/>
          <w:szCs w:val="19"/>
          <w:lang w:eastAsia="pl-PL"/>
        </w:rPr>
        <w:t>a</w:t>
      </w:r>
      <w:r w:rsidRPr="006B7C4C">
        <w:rPr>
          <w:rFonts w:ascii="Fira Sans" w:hAnsi="Fira Sans" w:cs="Fira Sans"/>
          <w:sz w:val="19"/>
          <w:szCs w:val="19"/>
          <w:lang w:eastAsia="pl-PL"/>
        </w:rPr>
        <w:t>) i nazwisk</w:t>
      </w:r>
      <w:r>
        <w:rPr>
          <w:rFonts w:ascii="Fira Sans" w:hAnsi="Fira Sans" w:cs="Fira Sans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:rsidR="009A39FC" w:rsidRPr="006B7C4C" w:rsidRDefault="009A39FC" w:rsidP="00462FE7">
      <w:pPr>
        <w:pStyle w:val="ListParagraph"/>
        <w:numPr>
          <w:ilvl w:val="0"/>
          <w:numId w:val="8"/>
        </w:numPr>
        <w:spacing w:before="100" w:beforeAutospacing="1" w:after="100" w:afterAutospacing="1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data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urodzenia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:rsidR="009A39FC" w:rsidRPr="006B7C4C" w:rsidRDefault="009A39FC" w:rsidP="00462FE7">
      <w:pPr>
        <w:pStyle w:val="ListParagraph"/>
        <w:numPr>
          <w:ilvl w:val="0"/>
          <w:numId w:val="8"/>
        </w:numPr>
        <w:spacing w:before="100" w:beforeAutospacing="1" w:after="100" w:afterAutospacing="1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zamieszkania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:rsidR="009A39FC" w:rsidRPr="006B7C4C" w:rsidRDefault="009A39FC" w:rsidP="00462FE7">
      <w:pPr>
        <w:pStyle w:val="ListParagraph"/>
        <w:numPr>
          <w:ilvl w:val="0"/>
          <w:numId w:val="8"/>
        </w:numPr>
        <w:spacing w:before="100" w:beforeAutospacing="1" w:after="100" w:afterAutospacing="1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numer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telefonu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9A39FC" w:rsidRPr="006B7C4C" w:rsidRDefault="009A39FC" w:rsidP="00462FE7">
      <w:pPr>
        <w:pStyle w:val="ListParagraph"/>
        <w:numPr>
          <w:ilvl w:val="0"/>
          <w:numId w:val="8"/>
        </w:numPr>
        <w:spacing w:before="100" w:beforeAutospacing="1" w:after="100" w:afterAutospacing="1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adresu e-mail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:rsidR="009A39FC" w:rsidRPr="00C8095B" w:rsidRDefault="009A39FC" w:rsidP="00462FE7">
      <w:pPr>
        <w:spacing w:before="240" w:after="0" w:line="12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Oświadczam, że*</w:t>
      </w:r>
      <w:r w:rsidRPr="00C8095B">
        <w:rPr>
          <w:rFonts w:ascii="Fira Sans" w:hAnsi="Fira Sans" w:cs="Fira Sans"/>
          <w:sz w:val="19"/>
          <w:szCs w:val="19"/>
          <w:lang w:eastAsia="pl-PL"/>
        </w:rPr>
        <w:t>:</w:t>
      </w:r>
    </w:p>
    <w:p w:rsidR="009A39FC" w:rsidRPr="00C8095B" w:rsidRDefault="009A39FC" w:rsidP="00462FE7">
      <w:pPr>
        <w:numPr>
          <w:ilvl w:val="0"/>
          <w:numId w:val="6"/>
        </w:numPr>
        <w:spacing w:before="120" w:after="120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nie byłam(em) skazana(ny)  prawomocnym wyrokiem</w:t>
      </w:r>
      <w:r>
        <w:rPr>
          <w:rFonts w:ascii="Fira Sans" w:hAnsi="Fira Sans" w:cs="Fira Sans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skarbowe;</w:t>
      </w:r>
    </w:p>
    <w:p w:rsidR="009A39FC" w:rsidRPr="00C8095B" w:rsidRDefault="009A39FC" w:rsidP="00462FE7">
      <w:pPr>
        <w:numPr>
          <w:ilvl w:val="0"/>
          <w:numId w:val="6"/>
        </w:numPr>
        <w:spacing w:before="120" w:after="120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posiada</w:t>
      </w:r>
      <w:r>
        <w:rPr>
          <w:rFonts w:ascii="Fira Sans" w:hAnsi="Fira Sans" w:cs="Fira Sans"/>
          <w:sz w:val="19"/>
          <w:szCs w:val="19"/>
          <w:lang w:eastAsia="pl-PL"/>
        </w:rPr>
        <w:t>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co najmniej średnie</w:t>
      </w:r>
      <w:r>
        <w:rPr>
          <w:rFonts w:ascii="Fira Sans" w:hAnsi="Fira Sans" w:cs="Fira Sans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hAnsi="Fira Sans" w:cs="Fira Sans"/>
          <w:sz w:val="19"/>
          <w:szCs w:val="19"/>
          <w:lang w:eastAsia="pl-PL"/>
        </w:rPr>
        <w:t>;</w:t>
      </w:r>
    </w:p>
    <w:p w:rsidR="009A39FC" w:rsidRPr="00C8095B" w:rsidRDefault="009A39FC" w:rsidP="00462FE7">
      <w:pPr>
        <w:numPr>
          <w:ilvl w:val="0"/>
          <w:numId w:val="6"/>
        </w:numPr>
        <w:spacing w:before="120" w:after="120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posługuję się językiem polskim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w mowie i piśmie;</w:t>
      </w:r>
    </w:p>
    <w:p w:rsidR="009A39FC" w:rsidRDefault="009A39FC" w:rsidP="00462FE7">
      <w:pPr>
        <w:numPr>
          <w:ilvl w:val="0"/>
          <w:numId w:val="6"/>
        </w:numPr>
        <w:spacing w:before="120" w:after="120" w:line="12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wyrażam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zgodę na przetwarzanie </w:t>
      </w:r>
      <w:r>
        <w:rPr>
          <w:rFonts w:ascii="Fira Sans" w:hAnsi="Fira Sans" w:cs="Fira Sans"/>
          <w:sz w:val="19"/>
          <w:szCs w:val="19"/>
          <w:lang w:eastAsia="pl-PL"/>
        </w:rPr>
        <w:t xml:space="preserve">moich </w:t>
      </w:r>
      <w:r w:rsidRPr="00C8095B">
        <w:rPr>
          <w:rFonts w:ascii="Fira Sans" w:hAnsi="Fira Sans" w:cs="Fira Sans"/>
          <w:sz w:val="19"/>
          <w:szCs w:val="19"/>
          <w:lang w:eastAsia="pl-PL"/>
        </w:rPr>
        <w:t>danych osobowych</w:t>
      </w:r>
      <w:r>
        <w:rPr>
          <w:rFonts w:ascii="Fira Sans" w:hAnsi="Fira Sans" w:cs="Fira Sans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proces</w:t>
      </w:r>
      <w:r>
        <w:rPr>
          <w:rFonts w:ascii="Fira Sans" w:hAnsi="Fira Sans" w:cs="Fira Sans"/>
          <w:sz w:val="19"/>
          <w:szCs w:val="19"/>
          <w:lang w:eastAsia="pl-PL"/>
        </w:rPr>
        <w:t>u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hAnsi="Fira Sans" w:cs="Fira Sans"/>
          <w:sz w:val="19"/>
          <w:szCs w:val="19"/>
          <w:lang w:eastAsia="pl-PL"/>
        </w:rPr>
        <w:t>;</w:t>
      </w:r>
    </w:p>
    <w:p w:rsidR="009A39FC" w:rsidRDefault="009A39FC" w:rsidP="00462FE7">
      <w:pPr>
        <w:spacing w:before="120" w:after="120" w:line="120" w:lineRule="auto"/>
        <w:ind w:left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Jestem świado</w:t>
      </w:r>
      <w:r>
        <w:rPr>
          <w:rFonts w:ascii="Fira Sans" w:hAnsi="Fira Sans" w:cs="Fira Sans"/>
          <w:sz w:val="19"/>
          <w:szCs w:val="19"/>
          <w:lang w:eastAsia="pl-PL"/>
        </w:rPr>
        <w:t>my</w:t>
      </w:r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A39FC" w:rsidRDefault="009A39FC" w:rsidP="00462FE7">
      <w:pPr>
        <w:spacing w:after="0" w:line="12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……………………………………………………………..</w:t>
      </w:r>
    </w:p>
    <w:p w:rsidR="009A39FC" w:rsidRDefault="009A39FC" w:rsidP="00462FE7">
      <w:pPr>
        <w:spacing w:after="0" w:line="12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Podpis kandydata na rachmistrza spisowego</w:t>
      </w:r>
    </w:p>
    <w:p w:rsidR="009A39FC" w:rsidRPr="00E775F0" w:rsidRDefault="009A39FC" w:rsidP="00462FE7">
      <w:pPr>
        <w:pStyle w:val="ListParagraph"/>
        <w:spacing w:after="0" w:line="12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* Należy wpisać X w kratce obok. </w:t>
      </w:r>
    </w:p>
    <w:sectPr w:rsidR="009A39FC" w:rsidRPr="00E775F0" w:rsidSect="004C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F41C2"/>
    <w:multiLevelType w:val="hybridMultilevel"/>
    <w:tmpl w:val="F38E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94DC7"/>
    <w:rsid w:val="003049CF"/>
    <w:rsid w:val="003C5147"/>
    <w:rsid w:val="00462FE7"/>
    <w:rsid w:val="004C57EC"/>
    <w:rsid w:val="0051143D"/>
    <w:rsid w:val="005E22E3"/>
    <w:rsid w:val="00686DBF"/>
    <w:rsid w:val="006B7C4C"/>
    <w:rsid w:val="007A6EDC"/>
    <w:rsid w:val="0090015D"/>
    <w:rsid w:val="0097027D"/>
    <w:rsid w:val="009A3514"/>
    <w:rsid w:val="009A39FC"/>
    <w:rsid w:val="00AF1A0F"/>
    <w:rsid w:val="00BC18EE"/>
    <w:rsid w:val="00C8095B"/>
    <w:rsid w:val="00DE41D1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pobrania -  oferta kandydata na rachmistrza spisowego</dc:title>
  <dc:subject/>
  <dc:creator>ADA</dc:creator>
  <cp:keywords/>
  <dc:description/>
  <cp:lastModifiedBy>admin</cp:lastModifiedBy>
  <cp:revision>2</cp:revision>
  <dcterms:created xsi:type="dcterms:W3CDTF">2021-06-23T06:03:00Z</dcterms:created>
  <dcterms:modified xsi:type="dcterms:W3CDTF">2021-06-23T06:03:00Z</dcterms:modified>
</cp:coreProperties>
</file>